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5" w:rsidRDefault="008B4345" w:rsidP="00A11621"/>
    <w:p w:rsidR="008B4345" w:rsidRPr="00A11621" w:rsidRDefault="008B4345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8B4345" w:rsidRDefault="008B4345" w:rsidP="00A11621"/>
    <w:p w:rsidR="008B4345" w:rsidRDefault="008B4345" w:rsidP="00DC3BD9"/>
    <w:p w:rsidR="008B4345" w:rsidRDefault="008B4345" w:rsidP="00DC3BD9"/>
    <w:p w:rsidR="008B4345" w:rsidRDefault="008B4345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8B4345" w:rsidRPr="00DC3BD9" w:rsidRDefault="008B4345" w:rsidP="00DC3BD9"/>
    <w:p w:rsidR="008B4345" w:rsidRPr="00DC3BD9" w:rsidRDefault="008B4345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8B4345" w:rsidRPr="00DC3BD9" w:rsidRDefault="008B4345" w:rsidP="00DC3BD9">
      <w:pPr>
        <w:jc w:val="center"/>
      </w:pPr>
    </w:p>
    <w:p w:rsidR="008B4345" w:rsidRDefault="008B4345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8B4345" w:rsidRDefault="008B4345" w:rsidP="00DC3BD9">
      <w:pPr>
        <w:jc w:val="center"/>
      </w:pPr>
    </w:p>
    <w:p w:rsidR="008B4345" w:rsidRDefault="008B4345" w:rsidP="00DC3BD9">
      <w:pPr>
        <w:jc w:val="center"/>
      </w:pPr>
    </w:p>
    <w:p w:rsidR="008B4345" w:rsidRDefault="008B4345" w:rsidP="00DC3BD9">
      <w:pPr>
        <w:jc w:val="center"/>
      </w:pPr>
    </w:p>
    <w:p w:rsidR="008B4345" w:rsidRPr="00DC3BD9" w:rsidRDefault="008B4345" w:rsidP="00DC3BD9">
      <w:pPr>
        <w:jc w:val="center"/>
      </w:pPr>
    </w:p>
    <w:p w:rsidR="008B4345" w:rsidRPr="00DC3BD9" w:rsidRDefault="008B4345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8B4345" w:rsidRPr="00DC3BD9" w:rsidRDefault="008B4345" w:rsidP="00DC3BD9">
      <w:pPr>
        <w:jc w:val="right"/>
      </w:pPr>
      <w:r w:rsidRPr="00DC3BD9">
        <w:t>(data, pieczęć, podpis osoby/osób upoważnionych)</w:t>
      </w:r>
    </w:p>
    <w:sectPr w:rsidR="008B4345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45" w:rsidRDefault="008B4345" w:rsidP="00A11621">
      <w:pPr>
        <w:spacing w:after="0" w:line="240" w:lineRule="auto"/>
      </w:pPr>
      <w:r>
        <w:separator/>
      </w:r>
    </w:p>
  </w:endnote>
  <w:endnote w:type="continuationSeparator" w:id="0">
    <w:p w:rsidR="008B4345" w:rsidRDefault="008B4345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45" w:rsidRDefault="008B4345" w:rsidP="00A11621">
      <w:pPr>
        <w:spacing w:after="0" w:line="240" w:lineRule="auto"/>
      </w:pPr>
      <w:r>
        <w:separator/>
      </w:r>
    </w:p>
  </w:footnote>
  <w:footnote w:type="continuationSeparator" w:id="0">
    <w:p w:rsidR="008B4345" w:rsidRDefault="008B4345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45" w:rsidRDefault="008B434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6698A"/>
    <w:rsid w:val="001B085B"/>
    <w:rsid w:val="002029D5"/>
    <w:rsid w:val="00260092"/>
    <w:rsid w:val="00477236"/>
    <w:rsid w:val="005533A8"/>
    <w:rsid w:val="005839CA"/>
    <w:rsid w:val="005E337F"/>
    <w:rsid w:val="00614C91"/>
    <w:rsid w:val="006E39CE"/>
    <w:rsid w:val="00847140"/>
    <w:rsid w:val="008B4345"/>
    <w:rsid w:val="00905937"/>
    <w:rsid w:val="009E743F"/>
    <w:rsid w:val="00A11621"/>
    <w:rsid w:val="00B17543"/>
    <w:rsid w:val="00B84FE7"/>
    <w:rsid w:val="00CF20FC"/>
    <w:rsid w:val="00DC3BD9"/>
    <w:rsid w:val="00E119FB"/>
    <w:rsid w:val="00E8476B"/>
    <w:rsid w:val="00EC2EF8"/>
    <w:rsid w:val="00EF08C3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2023-08-24T11:35:00Z</dcterms:created>
  <dcterms:modified xsi:type="dcterms:W3CDTF">2023-08-24T11:35:00Z</dcterms:modified>
</cp:coreProperties>
</file>