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A2" w:rsidRDefault="00EF3FA2" w:rsidP="00A11621"/>
    <w:p w:rsidR="00EF3FA2" w:rsidRPr="00A11621" w:rsidRDefault="00EF3FA2" w:rsidP="00A11621">
      <w:pPr>
        <w:rPr>
          <w:b/>
          <w:bCs/>
        </w:rPr>
      </w:pPr>
      <w:r w:rsidRPr="00A1162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A11621">
        <w:rPr>
          <w:b/>
          <w:bCs/>
        </w:rPr>
        <w:t xml:space="preserve"> do Zapytania Ofertowego</w:t>
      </w:r>
    </w:p>
    <w:p w:rsidR="00EF3FA2" w:rsidRDefault="00EF3FA2" w:rsidP="00A11621"/>
    <w:p w:rsidR="00EF3FA2" w:rsidRDefault="00EF3FA2" w:rsidP="00DC3BD9"/>
    <w:p w:rsidR="00EF3FA2" w:rsidRDefault="00EF3FA2" w:rsidP="00DC3BD9"/>
    <w:p w:rsidR="00EF3FA2" w:rsidRDefault="00EF3FA2" w:rsidP="00DC3BD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DC3BD9">
        <w:t>………………………………, dn</w:t>
      </w:r>
      <w:r>
        <w:t xml:space="preserve">. </w:t>
      </w:r>
      <w:r w:rsidRPr="00DC3BD9">
        <w:t>…………………</w:t>
      </w:r>
      <w:r>
        <w:br/>
        <w:t xml:space="preserve">       Oferent</w:t>
      </w:r>
      <w:r w:rsidRPr="00DC3BD9">
        <w:t>/pieczątka:</w: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EF3FA2" w:rsidRPr="00DC3BD9" w:rsidRDefault="00EF3FA2" w:rsidP="00DC3BD9"/>
    <w:p w:rsidR="00EF3FA2" w:rsidRPr="00DC3BD9" w:rsidRDefault="00EF3FA2" w:rsidP="00DC3BD9">
      <w:pPr>
        <w:jc w:val="center"/>
        <w:rPr>
          <w:b/>
          <w:bCs/>
        </w:rPr>
      </w:pPr>
      <w:r w:rsidRPr="00DC3BD9">
        <w:rPr>
          <w:b/>
          <w:bCs/>
        </w:rPr>
        <w:t xml:space="preserve">Oświadczenie </w:t>
      </w:r>
      <w:r>
        <w:rPr>
          <w:b/>
          <w:bCs/>
        </w:rPr>
        <w:t xml:space="preserve">Oferenta o niezaleganiu z płatnościami </w:t>
      </w:r>
    </w:p>
    <w:p w:rsidR="00EF3FA2" w:rsidRPr="00DC3BD9" w:rsidRDefault="00EF3FA2" w:rsidP="00DC3BD9">
      <w:pPr>
        <w:jc w:val="center"/>
      </w:pPr>
    </w:p>
    <w:p w:rsidR="00EF3FA2" w:rsidRDefault="00EF3FA2" w:rsidP="00DC3BD9">
      <w:pPr>
        <w:jc w:val="both"/>
      </w:pPr>
      <w:r w:rsidRPr="00DC3BD9">
        <w:t>Świadomy(a) odpowiedzialności karnej przewidziane</w:t>
      </w:r>
      <w:r>
        <w:t>j</w:t>
      </w:r>
      <w:r w:rsidRPr="00DC3BD9">
        <w:t xml:space="preserve"> w art. 233 Ustawy z dnia 6 czerwca 1997 r. Kodeks Karny oświadczam, że nie zalegam z płatnościami na rzecz podmiotów publicznych takich jak: Zakład Ubezpieczeń Społecznych oraz Urząd Skarbowy, a także na rzecz innych opłat cywilno-prawnych oraz podmiotów prywatnych.</w:t>
      </w:r>
    </w:p>
    <w:p w:rsidR="00EF3FA2" w:rsidRDefault="00EF3FA2" w:rsidP="00DC3BD9">
      <w:pPr>
        <w:jc w:val="center"/>
      </w:pPr>
    </w:p>
    <w:p w:rsidR="00EF3FA2" w:rsidRDefault="00EF3FA2" w:rsidP="00DC3BD9">
      <w:pPr>
        <w:jc w:val="center"/>
      </w:pPr>
    </w:p>
    <w:p w:rsidR="00EF3FA2" w:rsidRDefault="00EF3FA2" w:rsidP="00DC3BD9">
      <w:pPr>
        <w:jc w:val="center"/>
      </w:pPr>
    </w:p>
    <w:p w:rsidR="00EF3FA2" w:rsidRPr="00DC3BD9" w:rsidRDefault="00EF3FA2" w:rsidP="00DC3BD9">
      <w:pPr>
        <w:jc w:val="center"/>
      </w:pPr>
    </w:p>
    <w:p w:rsidR="00EF3FA2" w:rsidRPr="00DC3BD9" w:rsidRDefault="00EF3FA2" w:rsidP="00DC3BD9">
      <w:pPr>
        <w:jc w:val="right"/>
      </w:pPr>
      <w:r w:rsidRPr="00DC3BD9">
        <w:t>……………………………………………………………………</w:t>
      </w:r>
      <w:r>
        <w:t>………….</w:t>
      </w:r>
    </w:p>
    <w:p w:rsidR="00EF3FA2" w:rsidRPr="00DC3BD9" w:rsidRDefault="00EF3FA2" w:rsidP="00DC3BD9">
      <w:pPr>
        <w:jc w:val="right"/>
      </w:pPr>
      <w:r w:rsidRPr="00DC3BD9">
        <w:t>(data, pieczęć, podpis osoby/osób upoważnionych)</w:t>
      </w:r>
    </w:p>
    <w:sectPr w:rsidR="00EF3FA2" w:rsidRPr="00DC3BD9" w:rsidSect="00A11621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A2" w:rsidRDefault="00EF3FA2" w:rsidP="00A11621">
      <w:pPr>
        <w:spacing w:after="0" w:line="240" w:lineRule="auto"/>
      </w:pPr>
      <w:r>
        <w:separator/>
      </w:r>
    </w:p>
  </w:endnote>
  <w:endnote w:type="continuationSeparator" w:id="0">
    <w:p w:rsidR="00EF3FA2" w:rsidRDefault="00EF3FA2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A2" w:rsidRDefault="00EF3FA2" w:rsidP="00A11621">
      <w:pPr>
        <w:spacing w:after="0" w:line="240" w:lineRule="auto"/>
      </w:pPr>
      <w:r>
        <w:separator/>
      </w:r>
    </w:p>
  </w:footnote>
  <w:footnote w:type="continuationSeparator" w:id="0">
    <w:p w:rsidR="00EF3FA2" w:rsidRDefault="00EF3FA2" w:rsidP="00A1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A2" w:rsidRDefault="00EF3FA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19.5pt;margin-top:-9.05pt;width:492.75pt;height:62.25pt;z-index:-251656192;visibility:visible" wrapcoords="-33 0 -33 21340 21600 21340 21600 0 -33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C3"/>
    <w:rsid w:val="00006111"/>
    <w:rsid w:val="00131603"/>
    <w:rsid w:val="00144045"/>
    <w:rsid w:val="0016698A"/>
    <w:rsid w:val="001B085B"/>
    <w:rsid w:val="002029D5"/>
    <w:rsid w:val="00260092"/>
    <w:rsid w:val="00477236"/>
    <w:rsid w:val="005533A8"/>
    <w:rsid w:val="005839CA"/>
    <w:rsid w:val="005E337F"/>
    <w:rsid w:val="00614C91"/>
    <w:rsid w:val="006E39CE"/>
    <w:rsid w:val="00847140"/>
    <w:rsid w:val="00905937"/>
    <w:rsid w:val="009E743F"/>
    <w:rsid w:val="00A11621"/>
    <w:rsid w:val="00B17543"/>
    <w:rsid w:val="00B84FE7"/>
    <w:rsid w:val="00CF20FC"/>
    <w:rsid w:val="00DC3BD9"/>
    <w:rsid w:val="00E119FB"/>
    <w:rsid w:val="00E8476B"/>
    <w:rsid w:val="00EC2EF8"/>
    <w:rsid w:val="00EF08C3"/>
    <w:rsid w:val="00EF3FA2"/>
    <w:rsid w:val="00EF6FA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621"/>
  </w:style>
  <w:style w:type="paragraph" w:styleId="Footer">
    <w:name w:val="footer"/>
    <w:basedOn w:val="Normal"/>
    <w:link w:val="Foot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500</Characters>
  <Application>Microsoft Office Outlook</Application>
  <DocSecurity>0</DocSecurity>
  <Lines>0</Lines>
  <Paragraphs>0</Paragraphs>
  <ScaleCrop>false</ScaleCrop>
  <Company>królmet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Adriana Cialoka</dc:creator>
  <cp:keywords/>
  <dc:description/>
  <cp:lastModifiedBy>User</cp:lastModifiedBy>
  <cp:revision>2</cp:revision>
  <cp:lastPrinted>2018-07-05T05:55:00Z</cp:lastPrinted>
  <dcterms:created xsi:type="dcterms:W3CDTF">2023-08-24T11:35:00Z</dcterms:created>
  <dcterms:modified xsi:type="dcterms:W3CDTF">2023-08-24T11:35:00Z</dcterms:modified>
</cp:coreProperties>
</file>