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DE" w:rsidRDefault="005432DE">
      <w:pPr>
        <w:spacing w:line="276" w:lineRule="auto"/>
        <w:ind w:left="42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Miejscowość, data …………………….………………..</w:t>
      </w:r>
    </w:p>
    <w:p w:rsidR="005432DE" w:rsidRDefault="005432DE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5432DE" w:rsidRDefault="005432DE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Oferent: </w:t>
      </w:r>
    </w:p>
    <w:p w:rsidR="005432DE" w:rsidRDefault="005432DE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5432DE" w:rsidRDefault="005432DE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5432DE" w:rsidRDefault="005432DE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…………………………………..</w:t>
      </w:r>
    </w:p>
    <w:p w:rsidR="005432DE" w:rsidRDefault="005432DE">
      <w:pPr>
        <w:spacing w:line="276" w:lineRule="auto"/>
        <w:rPr>
          <w:rFonts w:ascii="Calibri" w:hAnsi="Calibri" w:cs="Calibri"/>
          <w:b w:val="0"/>
          <w:bCs w:val="0"/>
          <w:i/>
          <w:iCs/>
          <w:sz w:val="24"/>
          <w:szCs w:val="24"/>
        </w:rPr>
      </w:pPr>
      <w:r>
        <w:rPr>
          <w:rFonts w:ascii="Calibri" w:hAnsi="Calibri" w:cs="Calibri"/>
          <w:b w:val="0"/>
          <w:bCs w:val="0"/>
          <w:i/>
          <w:iCs/>
          <w:sz w:val="24"/>
          <w:szCs w:val="24"/>
        </w:rPr>
        <w:t xml:space="preserve">(Nazwa, ew. pieczęć oferenta) </w:t>
      </w:r>
    </w:p>
    <w:p w:rsidR="005432DE" w:rsidRDefault="005432DE">
      <w:pPr>
        <w:spacing w:line="276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5432DE" w:rsidRDefault="005432DE">
      <w:pPr>
        <w:spacing w:line="276" w:lineRule="auto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  <w:r>
        <w:rPr>
          <w:rFonts w:ascii="Calibri" w:hAnsi="Calibri" w:cs="Calibri"/>
          <w:color w:val="000000"/>
          <w:sz w:val="32"/>
          <w:szCs w:val="32"/>
          <w:lang w:eastAsia="en-US"/>
        </w:rPr>
        <w:t>Formularz oferty dla zapytania ofertowego</w:t>
      </w:r>
    </w:p>
    <w:p w:rsidR="005432DE" w:rsidRDefault="005432DE">
      <w:pPr>
        <w:spacing w:line="276" w:lineRule="auto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5432DE" w:rsidRDefault="005432DE">
      <w:pPr>
        <w:suppressAutoHyphens w:val="0"/>
        <w:jc w:val="both"/>
        <w:rPr>
          <w:rFonts w:ascii="Calibri" w:hAnsi="Calibri" w:cs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  <w:lang w:eastAsia="en-US"/>
        </w:rPr>
        <w:t xml:space="preserve">Dotyczy </w:t>
      </w:r>
      <w:r>
        <w:rPr>
          <w:rFonts w:ascii="Calibri" w:hAnsi="Calibri" w:cs="Calibri"/>
          <w:b w:val="0"/>
          <w:bCs w:val="0"/>
          <w:sz w:val="24"/>
          <w:szCs w:val="24"/>
          <w:lang w:eastAsia="en-US"/>
        </w:rPr>
        <w:t xml:space="preserve">Projektu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pn. „Innowacyjna technologia wykonywania wielowarstwowych form ceramicznych w zautomatyzowanej linii </w:t>
      </w:r>
      <w:r>
        <w:rPr>
          <w:rFonts w:ascii="Calibri" w:hAnsi="Calibri" w:cs="Calibri"/>
          <w:b w:val="0"/>
          <w:bCs w:val="0"/>
          <w:sz w:val="24"/>
          <w:szCs w:val="24"/>
          <w:lang w:eastAsia="en-US"/>
        </w:rPr>
        <w:t>produkcyjnej, z wykorzystaniem zregenerowanej masy formierskiej jako substytutu świeżego materiału ceramicznego na kolejne warstwy posypki”</w:t>
      </w:r>
    </w:p>
    <w:p w:rsidR="005432DE" w:rsidRDefault="005432D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5432DE" w:rsidRDefault="005432D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W odpowiedzi na zapytanie ofertowe nr 6/23</w:t>
      </w:r>
    </w:p>
    <w:p w:rsidR="005432DE" w:rsidRDefault="005432D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5432DE" w:rsidRDefault="005432D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z dnia </w:t>
      </w:r>
      <w:r w:rsidRPr="005E4F50">
        <w:rPr>
          <w:rFonts w:ascii="Calibri" w:hAnsi="Calibri" w:cs="Calibri"/>
          <w:b w:val="0"/>
          <w:bCs w:val="0"/>
          <w:sz w:val="24"/>
          <w:szCs w:val="24"/>
        </w:rPr>
        <w:t>30,08,2023</w:t>
      </w:r>
    </w:p>
    <w:p w:rsidR="005432DE" w:rsidRDefault="005432D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5432DE" w:rsidRPr="00CD0854" w:rsidRDefault="005432DE" w:rsidP="00CD0854">
      <w:pPr>
        <w:pStyle w:val="Default"/>
      </w:pPr>
      <w:r>
        <w:t>dotyczące</w:t>
      </w:r>
      <w:r w:rsidRPr="00A8587A">
        <w:rPr>
          <w:b/>
          <w:bCs/>
          <w:sz w:val="22"/>
          <w:szCs w:val="22"/>
        </w:rPr>
        <w:t xml:space="preserve"> </w:t>
      </w:r>
      <w:r w:rsidRPr="008A3F30">
        <w:rPr>
          <w:sz w:val="22"/>
          <w:szCs w:val="22"/>
        </w:rPr>
        <w:t>zakupu materiałów do produkcji form ceramicznych</w:t>
      </w:r>
      <w:r w:rsidRPr="008A3F30">
        <w:t>.</w:t>
      </w:r>
    </w:p>
    <w:p w:rsidR="005432DE" w:rsidRPr="00CD0854" w:rsidRDefault="005432DE" w:rsidP="00CD0854">
      <w:pPr>
        <w:pStyle w:val="Default"/>
        <w:jc w:val="center"/>
      </w:pPr>
      <w:r w:rsidRPr="00CD0854">
        <w:t xml:space="preserve">                                                           </w:t>
      </w:r>
    </w:p>
    <w:p w:rsidR="005432DE" w:rsidRPr="008A3F30" w:rsidRDefault="005432D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A3F30">
        <w:rPr>
          <w:rFonts w:ascii="Calibri" w:hAnsi="Calibri" w:cs="Calibri"/>
          <w:sz w:val="24"/>
          <w:szCs w:val="24"/>
        </w:rPr>
        <w:t>Żwirek kwarcowy.</w:t>
      </w:r>
    </w:p>
    <w:p w:rsidR="005432DE" w:rsidRDefault="005432D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5432DE" w:rsidRDefault="005432D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Działając w imieniu Oferenta, składam niniejszą ofertę:</w:t>
      </w:r>
    </w:p>
    <w:p w:rsidR="005432DE" w:rsidRDefault="005432D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5432DE" w:rsidRDefault="005432D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 Dane Oferenta</w:t>
      </w:r>
    </w:p>
    <w:tbl>
      <w:tblPr>
        <w:tblW w:w="9776" w:type="dxa"/>
        <w:tblInd w:w="-106" w:type="dxa"/>
        <w:tblLook w:val="00A0"/>
      </w:tblPr>
      <w:tblGrid>
        <w:gridCol w:w="3335"/>
        <w:gridCol w:w="6441"/>
      </w:tblGrid>
      <w:tr w:rsidR="005432DE"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Dane Oferenta</w:t>
            </w:r>
          </w:p>
          <w:p w:rsidR="005432DE" w:rsidRDefault="005432DE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  <w:tr w:rsidR="005432DE">
        <w:trPr>
          <w:trHeight w:val="80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5432DE">
        <w:trPr>
          <w:trHeight w:val="691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5432DE">
        <w:trPr>
          <w:trHeight w:val="414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  <w:p w:rsidR="005432DE" w:rsidRDefault="005432D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5432DE">
        <w:trPr>
          <w:trHeight w:val="42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 xml:space="preserve">NR KRS (jeśli dotyczy)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  <w:p w:rsidR="005432DE" w:rsidRDefault="005432D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5432DE"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Dane Osoby Kontaktowej</w:t>
            </w:r>
          </w:p>
          <w:p w:rsidR="005432DE" w:rsidRDefault="005432DE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  <w:tr w:rsidR="005432DE">
        <w:trPr>
          <w:trHeight w:val="576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5432DE">
        <w:trPr>
          <w:trHeight w:val="414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5432DE">
        <w:trPr>
          <w:trHeight w:val="419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5432DE">
        <w:trPr>
          <w:trHeight w:val="414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Data przygotowania oferty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5432DE">
        <w:trPr>
          <w:trHeight w:val="414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Termin ważności oferty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</w:tbl>
    <w:p w:rsidR="005432DE" w:rsidRDefault="005432D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432DE" w:rsidRDefault="005432D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 Dane dotyczące zamówienia</w:t>
      </w:r>
    </w:p>
    <w:p w:rsidR="005432DE" w:rsidRDefault="005432D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9780" w:type="dxa"/>
        <w:tblInd w:w="-106" w:type="dxa"/>
        <w:tblLook w:val="00A0"/>
      </w:tblPr>
      <w:tblGrid>
        <w:gridCol w:w="1793"/>
        <w:gridCol w:w="2976"/>
        <w:gridCol w:w="1550"/>
        <w:gridCol w:w="1781"/>
        <w:gridCol w:w="1680"/>
      </w:tblGrid>
      <w:tr w:rsidR="005432DE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32DE" w:rsidRDefault="005432D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Opis techniczny zamówienia (szczegółowy zakres oferty)</w:t>
            </w:r>
          </w:p>
          <w:p w:rsidR="005432DE" w:rsidRDefault="005432DE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Dopuszcza się załączenie szczegółowego opisu przedmiotu zamówienia według indywidualnego wzoru dostawcy</w:t>
            </w:r>
          </w:p>
          <w:p w:rsidR="005432DE" w:rsidRDefault="005432DE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432DE">
        <w:trPr>
          <w:trHeight w:val="22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PARAMETRY WYMAGANE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SPEŁNIA PARAMETRY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WYMAGANE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br/>
              <w:t xml:space="preserve">(TAK, NIE)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pacing w:beforeAutospacing="1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Istnieją rozbieżności (podać dokładne informacje)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pacing w:beforeAutospacing="1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Strona oferty potwierdzająca parametry</w:t>
            </w:r>
          </w:p>
        </w:tc>
      </w:tr>
      <w:tr w:rsidR="005432DE">
        <w:trPr>
          <w:trHeight w:val="692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 w:rsidP="00CD085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Zakupu materiałów do produkcji form ceramicznych</w:t>
            </w:r>
            <w:r w:rsidRPr="00CD0854">
              <w:t>.</w:t>
            </w: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5432DE" w:rsidRDefault="005432DE" w:rsidP="00CD085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</w:t>
            </w:r>
          </w:p>
          <w:p w:rsidR="005432DE" w:rsidRPr="00534734" w:rsidRDefault="005432DE" w:rsidP="00A8587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34734">
              <w:rPr>
                <w:rFonts w:ascii="Calibri" w:hAnsi="Calibri" w:cs="Calibri"/>
              </w:rPr>
              <w:t>Żwirek kwarcowy.</w:t>
            </w:r>
          </w:p>
          <w:p w:rsidR="005432DE" w:rsidRDefault="005432DE" w:rsidP="00A8587A">
            <w:pPr>
              <w:pStyle w:val="ListParagraph"/>
              <w:widowControl w:val="0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5432DE" w:rsidRDefault="005432DE" w:rsidP="00534734">
            <w:pPr>
              <w:pStyle w:val="western"/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Uziarnienie                      0,4-1,2 w ilości 17 000 kg</w:t>
            </w:r>
          </w:p>
          <w:p w:rsidR="005432DE" w:rsidRPr="00CD0854" w:rsidRDefault="005432DE" w:rsidP="00534734">
            <w:pPr>
              <w:tabs>
                <w:tab w:val="left" w:pos="426"/>
              </w:tabs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432DE" w:rsidRDefault="005432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2DE" w:rsidRDefault="005432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432DE" w:rsidRDefault="005432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32DE">
        <w:trPr>
          <w:trHeight w:val="699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2DE" w:rsidRDefault="005432DE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DE" w:rsidRPr="00CD0854" w:rsidRDefault="005432DE" w:rsidP="00A8587A">
            <w:pPr>
              <w:tabs>
                <w:tab w:val="left" w:pos="426"/>
              </w:tabs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5432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5432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5432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32DE">
        <w:trPr>
          <w:trHeight w:val="887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432DE" w:rsidRPr="00CD0854" w:rsidRDefault="005432DE" w:rsidP="00CD0854">
            <w:pPr>
              <w:tabs>
                <w:tab w:val="left" w:pos="426"/>
              </w:tabs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b w:val="0"/>
                <w:bCs w:val="0"/>
              </w:rPr>
              <w:t>Uziarnienie                                           0,6-2,0 w ilości 33 000 kg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432DE" w:rsidRDefault="005432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432DE" w:rsidRDefault="005432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432DE" w:rsidRDefault="005432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32DE">
        <w:trPr>
          <w:trHeight w:val="541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2DE" w:rsidRDefault="005432DE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DE" w:rsidRPr="00CD0854" w:rsidRDefault="005432DE" w:rsidP="00CD0854">
            <w:pPr>
              <w:tabs>
                <w:tab w:val="left" w:pos="426"/>
              </w:tabs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5432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5432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5432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432DE" w:rsidRDefault="005432D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432DE" w:rsidRDefault="005432D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432DE" w:rsidRDefault="005432D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432DE" w:rsidRDefault="005432D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432DE" w:rsidRDefault="005432D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432DE" w:rsidRDefault="005432D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432DE" w:rsidRDefault="005432D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432DE" w:rsidRDefault="005432D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432DE" w:rsidRDefault="005432D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9776" w:type="dxa"/>
        <w:tblInd w:w="-106" w:type="dxa"/>
        <w:tblLook w:val="00A0"/>
      </w:tblPr>
      <w:tblGrid>
        <w:gridCol w:w="4502"/>
        <w:gridCol w:w="5274"/>
      </w:tblGrid>
      <w:tr w:rsidR="005432DE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 w:rsidP="005E4F50">
            <w:pPr>
              <w:pStyle w:val="western"/>
              <w:spacing w:after="0" w:line="240" w:lineRule="auto"/>
              <w:jc w:val="center"/>
              <w:rPr>
                <w:b w:val="0"/>
                <w:bCs w:val="0"/>
              </w:rPr>
            </w:pPr>
            <w:r w:rsidRPr="005E4F50">
              <w:rPr>
                <w:rFonts w:ascii="Calibri" w:hAnsi="Calibri" w:cs="Calibri"/>
                <w:sz w:val="20"/>
                <w:szCs w:val="20"/>
              </w:rPr>
              <w:t>Łączna cena netto zamówienia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</w:t>
            </w:r>
            <w:r>
              <w:rPr>
                <w:b w:val="0"/>
                <w:bCs w:val="0"/>
              </w:rPr>
              <w:t xml:space="preserve"> </w:t>
            </w:r>
            <w:r w:rsidRPr="005E4F50">
              <w:rPr>
                <w:b w:val="0"/>
                <w:bCs w:val="0"/>
                <w:sz w:val="20"/>
                <w:szCs w:val="20"/>
              </w:rPr>
              <w:t>Uziarnienie</w:t>
            </w:r>
            <w:r>
              <w:rPr>
                <w:b w:val="0"/>
                <w:bCs w:val="0"/>
              </w:rPr>
              <w:t xml:space="preserve"> </w:t>
            </w:r>
            <w:r w:rsidRPr="005E4F50">
              <w:rPr>
                <w:b w:val="0"/>
                <w:bCs w:val="0"/>
                <w:sz w:val="20"/>
                <w:szCs w:val="20"/>
              </w:rPr>
              <w:t>0,4-1,2 w ilości 17 000 kg</w:t>
            </w:r>
          </w:p>
          <w:p w:rsidR="005432DE" w:rsidRPr="005E4F50" w:rsidRDefault="005432D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32DE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 w:rsidP="005E4F5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F50">
              <w:rPr>
                <w:rFonts w:ascii="Calibri" w:hAnsi="Calibri" w:cs="Calibri"/>
                <w:sz w:val="20"/>
                <w:szCs w:val="20"/>
              </w:rPr>
              <w:t>Łączna cena brutto zamówienia</w:t>
            </w:r>
          </w:p>
          <w:p w:rsidR="005432DE" w:rsidRPr="005E4F50" w:rsidRDefault="005432DE" w:rsidP="005E4F5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F50">
              <w:rPr>
                <w:b w:val="0"/>
                <w:bCs w:val="0"/>
                <w:sz w:val="20"/>
                <w:szCs w:val="20"/>
              </w:rPr>
              <w:t>Uziarnienie</w:t>
            </w:r>
            <w:r>
              <w:rPr>
                <w:b w:val="0"/>
                <w:bCs w:val="0"/>
              </w:rPr>
              <w:t xml:space="preserve"> </w:t>
            </w:r>
            <w:r w:rsidRPr="005E4F50">
              <w:rPr>
                <w:b w:val="0"/>
                <w:bCs w:val="0"/>
                <w:sz w:val="20"/>
                <w:szCs w:val="20"/>
              </w:rPr>
              <w:t>0,4-1,2 w ilości 17 000 kg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32DE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 w:rsidP="005E4F5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F50">
              <w:rPr>
                <w:rFonts w:ascii="Calibri" w:hAnsi="Calibri" w:cs="Calibri"/>
                <w:sz w:val="20"/>
                <w:szCs w:val="20"/>
              </w:rPr>
              <w:t>Łączna cena netto zamówienia</w:t>
            </w:r>
          </w:p>
          <w:p w:rsidR="005432DE" w:rsidRPr="005E4F50" w:rsidRDefault="005432DE" w:rsidP="005E4F5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Uziarnienie</w:t>
            </w:r>
            <w:r w:rsidRPr="005E4F50">
              <w:rPr>
                <w:b w:val="0"/>
                <w:bCs w:val="0"/>
                <w:sz w:val="20"/>
                <w:szCs w:val="20"/>
              </w:rPr>
              <w:t xml:space="preserve"> 0,6-2,0 w ilości 33 000 kg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32DE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 w:rsidP="005E4F5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F50">
              <w:rPr>
                <w:rFonts w:ascii="Calibri" w:hAnsi="Calibri" w:cs="Calibri"/>
                <w:sz w:val="20"/>
                <w:szCs w:val="20"/>
              </w:rPr>
              <w:t>Łączna cena brutto zamówienia</w:t>
            </w:r>
          </w:p>
          <w:p w:rsidR="005432DE" w:rsidRPr="005E4F50" w:rsidRDefault="005432DE" w:rsidP="005E4F5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Uziarnienie</w:t>
            </w:r>
            <w:r w:rsidRPr="005E4F50">
              <w:rPr>
                <w:b w:val="0"/>
                <w:bCs w:val="0"/>
                <w:sz w:val="20"/>
                <w:szCs w:val="20"/>
              </w:rPr>
              <w:t xml:space="preserve"> 0,6-2,0 w ilości 33 000 kg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32DE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Termin realizacji zamówienia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32DE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Termin płatności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DE" w:rsidRDefault="005432D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432DE" w:rsidRDefault="005432D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432DE" w:rsidRDefault="005432D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432DE" w:rsidRDefault="005432DE">
      <w:pPr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Oświadczam, że:</w:t>
      </w:r>
    </w:p>
    <w:p w:rsidR="005432DE" w:rsidRDefault="005432D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5432DE" w:rsidRDefault="005432DE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Zapoznałem się z treścią ww. zapytania ofertowego i nie wnoszę do niego żadnych zastrzeżeń  oraz przyjmuję warunki w nim zawarte.</w:t>
      </w:r>
    </w:p>
    <w:p w:rsidR="005432DE" w:rsidRDefault="005432DE">
      <w:pPr>
        <w:suppressAutoHyphens w:val="0"/>
        <w:spacing w:after="200" w:line="276" w:lineRule="auto"/>
        <w:ind w:left="567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5432DE" w:rsidRDefault="005432DE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Oferowany przedmiot zamówienia spełnia WYMAGANIA SZCZEGÓŁOWE określone w zał. nr 3.</w:t>
      </w:r>
    </w:p>
    <w:p w:rsidR="005432DE" w:rsidRDefault="005432DE">
      <w:pPr>
        <w:suppressAutoHyphens w:val="0"/>
        <w:spacing w:after="200" w:line="276" w:lineRule="auto"/>
        <w:ind w:left="567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5432DE" w:rsidRDefault="005432DE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  <w:lang w:eastAsia="en-US"/>
        </w:rPr>
        <w:t xml:space="preserve">Podejmuję się sprzedaży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przedmiotu zamówienia </w:t>
      </w:r>
      <w:r>
        <w:rPr>
          <w:rFonts w:ascii="Calibri" w:hAnsi="Calibri" w:cs="Calibri"/>
          <w:b w:val="0"/>
          <w:bCs w:val="0"/>
          <w:sz w:val="24"/>
          <w:szCs w:val="24"/>
          <w:lang w:eastAsia="en-US"/>
        </w:rPr>
        <w:t>opisanego w zapytaniu ofertowym, zgodnie z wymogami zapytania ofertowego, obowiązującymi przepisami i należytą starannością.</w:t>
      </w:r>
    </w:p>
    <w:p w:rsidR="005432DE" w:rsidRDefault="005432DE">
      <w:pPr>
        <w:suppressAutoHyphens w:val="0"/>
        <w:spacing w:after="200"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5432DE" w:rsidRDefault="005432DE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  <w:lang w:eastAsia="en-US"/>
        </w:rPr>
        <w:t>Termin związania ofertą wynosi 60 dni od dnia upływu terminu składania ofert.</w:t>
      </w:r>
    </w:p>
    <w:p w:rsidR="005432DE" w:rsidRDefault="005432DE">
      <w:pPr>
        <w:suppressAutoHyphens w:val="0"/>
        <w:spacing w:after="200" w:line="276" w:lineRule="auto"/>
        <w:ind w:left="567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5432DE" w:rsidRDefault="005432DE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>N</w:t>
      </w:r>
      <w:r>
        <w:rPr>
          <w:rFonts w:ascii="Calibri" w:hAnsi="Calibri" w:cs="Calibri"/>
          <w:b w:val="0"/>
          <w:bCs w:val="0"/>
          <w:sz w:val="24"/>
          <w:szCs w:val="24"/>
        </w:rPr>
        <w:t>ie jestem powiązany z Zamawiającym osobowo lub kapitałowo.</w:t>
      </w:r>
    </w:p>
    <w:p w:rsidR="005432DE" w:rsidRDefault="005432D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5432DE" w:rsidRDefault="005432D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przeprowadzaniem procedury wyboru wykonawcy, a wykonawcą, polegające w szczególności na:</w:t>
      </w:r>
    </w:p>
    <w:p w:rsidR="005432DE" w:rsidRDefault="005432D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1)</w:t>
      </w:r>
      <w:r>
        <w:rPr>
          <w:rFonts w:ascii="Calibri" w:hAnsi="Calibri" w:cs="Calibri"/>
          <w:b w:val="0"/>
          <w:bCs w:val="0"/>
          <w:sz w:val="24"/>
          <w:szCs w:val="24"/>
        </w:rPr>
        <w:tab/>
        <w:t>uczestniczeniu w spółce, jako wspólnik spółki cywilnej lub spółki osobowej,</w:t>
      </w:r>
    </w:p>
    <w:p w:rsidR="005432DE" w:rsidRDefault="005432D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2)</w:t>
      </w:r>
      <w:r>
        <w:rPr>
          <w:rFonts w:ascii="Calibri" w:hAnsi="Calibri" w:cs="Calibri"/>
          <w:b w:val="0"/>
          <w:bCs w:val="0"/>
          <w:sz w:val="24"/>
          <w:szCs w:val="24"/>
        </w:rPr>
        <w:tab/>
        <w:t>posiadaniu co najmniej 10 % udziałów lub akcji,</w:t>
      </w:r>
    </w:p>
    <w:p w:rsidR="005432DE" w:rsidRDefault="005432D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3)</w:t>
      </w:r>
      <w:r>
        <w:rPr>
          <w:rFonts w:ascii="Calibri" w:hAnsi="Calibri" w:cs="Calibri"/>
          <w:b w:val="0"/>
          <w:bCs w:val="0"/>
          <w:sz w:val="24"/>
          <w:szCs w:val="24"/>
        </w:rPr>
        <w:tab/>
        <w:t>pełnieniu funkcji członka organu nadzorczego lub zarządzającego, prokurenta, pełnomocnika,</w:t>
      </w:r>
    </w:p>
    <w:p w:rsidR="005432DE" w:rsidRDefault="005432D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4)</w:t>
      </w:r>
      <w:r>
        <w:rPr>
          <w:rFonts w:ascii="Calibri" w:hAnsi="Calibri" w:cs="Calibri"/>
          <w:b w:val="0"/>
          <w:bCs w:val="0"/>
          <w:sz w:val="24"/>
          <w:szCs w:val="24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432DE" w:rsidRDefault="005432D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5432DE" w:rsidRDefault="005432DE">
      <w:pPr>
        <w:numPr>
          <w:ilvl w:val="0"/>
          <w:numId w:val="1"/>
        </w:numPr>
        <w:jc w:val="both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>Nie zalegam z płatnościami na rzecz podmiotów publicznych takich jak: Zakład Ubezpieczeń Społecznych oraz Urząd Skarbowy, a także na rzecz innych opłat cywilno-prawnych oraz podmiotów prywatnych.</w:t>
      </w:r>
    </w:p>
    <w:p w:rsidR="005432DE" w:rsidRDefault="005432D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5432DE" w:rsidRDefault="005432DE">
      <w:pPr>
        <w:widowControl w:val="0"/>
        <w:tabs>
          <w:tab w:val="left" w:pos="360"/>
        </w:tabs>
        <w:spacing w:line="276" w:lineRule="auto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</w:p>
    <w:p w:rsidR="005432DE" w:rsidRDefault="005432DE">
      <w:pPr>
        <w:widowControl w:val="0"/>
        <w:tabs>
          <w:tab w:val="left" w:pos="360"/>
        </w:tabs>
        <w:spacing w:line="276" w:lineRule="auto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</w:p>
    <w:p w:rsidR="005432DE" w:rsidRDefault="005432DE">
      <w:pPr>
        <w:widowControl w:val="0"/>
        <w:tabs>
          <w:tab w:val="left" w:pos="360"/>
        </w:tabs>
        <w:spacing w:line="276" w:lineRule="auto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</w:p>
    <w:p w:rsidR="005432DE" w:rsidRDefault="005432DE">
      <w:pPr>
        <w:widowControl w:val="0"/>
        <w:tabs>
          <w:tab w:val="left" w:pos="360"/>
        </w:tabs>
        <w:spacing w:line="276" w:lineRule="auto"/>
        <w:jc w:val="right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>………………………………………………………..</w:t>
      </w:r>
    </w:p>
    <w:p w:rsidR="005432DE" w:rsidRDefault="005432DE">
      <w:pPr>
        <w:spacing w:line="276" w:lineRule="auto"/>
        <w:jc w:val="right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Data i Podpis (ew. również pieczęć) </w:t>
      </w: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br/>
        <w:t>osoby reprezentującej Oferenta</w:t>
      </w:r>
    </w:p>
    <w:p w:rsidR="005432DE" w:rsidRDefault="005432DE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5432DE" w:rsidRDefault="005432DE"/>
    <w:sectPr w:rsidR="005432DE" w:rsidSect="00375F10">
      <w:headerReference w:type="default" r:id="rId7"/>
      <w:footerReference w:type="default" r:id="rId8"/>
      <w:pgSz w:w="11906" w:h="16838"/>
      <w:pgMar w:top="238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2DE" w:rsidRDefault="005432DE" w:rsidP="00375F10">
      <w:r>
        <w:separator/>
      </w:r>
    </w:p>
  </w:endnote>
  <w:endnote w:type="continuationSeparator" w:id="0">
    <w:p w:rsidR="005432DE" w:rsidRDefault="005432DE" w:rsidP="0037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DE" w:rsidRDefault="005432DE">
    <w:pPr>
      <w:pStyle w:val="Footer"/>
      <w:ind w:right="360"/>
    </w:pPr>
    <w:r>
      <w:rPr>
        <w:noProof/>
        <w:lang w:eastAsia="pl-PL"/>
      </w:rPr>
      <w:pict>
        <v:rect id="Pole tekstowe 1" o:spid="_x0000_s2049" style="position:absolute;margin-left:518.3pt;margin-top:.05pt;width:6.05pt;height:12.55pt;z-index:251660288;mso-position-horizontal-relative:page" filled="f" stroked="f" strokecolor="#3465a4">
          <v:fill o:detectmouseclick="t"/>
          <v:stroke joinstyle="round"/>
          <v:textbox>
            <w:txbxContent>
              <w:p w:rsidR="005432DE" w:rsidRDefault="005432DE">
                <w:pPr>
                  <w:pStyle w:val="Footer"/>
                </w:pPr>
                <w:r>
                  <w:rPr>
                    <w:rStyle w:val="PageNumber"/>
                    <w:color w:val="000000"/>
                  </w:rPr>
                  <w:fldChar w:fldCharType="begin"/>
                </w:r>
                <w:r>
                  <w:rPr>
                    <w:rStyle w:val="PageNumber"/>
                    <w:color w:val="000000"/>
                  </w:rPr>
                  <w:instrText>PAGE</w:instrText>
                </w:r>
                <w:r>
                  <w:rPr>
                    <w:rStyle w:val="PageNumber"/>
                    <w:color w:val="000000"/>
                  </w:rPr>
                  <w:fldChar w:fldCharType="separate"/>
                </w:r>
                <w:r>
                  <w:rPr>
                    <w:rStyle w:val="PageNumber"/>
                    <w:noProof/>
                    <w:color w:val="000000"/>
                  </w:rPr>
                  <w:t>3</w:t>
                </w:r>
                <w:r>
                  <w:rPr>
                    <w:rStyle w:val="PageNumber"/>
                    <w:color w:val="000000"/>
                  </w:rP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2DE" w:rsidRDefault="005432DE" w:rsidP="00375F10">
      <w:r>
        <w:separator/>
      </w:r>
    </w:p>
  </w:footnote>
  <w:footnote w:type="continuationSeparator" w:id="0">
    <w:p w:rsidR="005432DE" w:rsidRDefault="005432DE" w:rsidP="00375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DE" w:rsidRDefault="005432DE">
    <w:pPr>
      <w:pStyle w:val="Header"/>
      <w:ind w:right="360"/>
      <w:jc w:val="right"/>
      <w:rPr>
        <w:b w:val="0"/>
        <w:bCs w:val="0"/>
        <w:i/>
        <w:iCs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alt="Opis: cid:image002.jpg@01D5C9F5.B87FEE60" style="width:456pt;height:59.25pt;visibility:visible">
          <v:imagedata r:id="rId1" o:title=""/>
        </v:shape>
      </w:pict>
    </w:r>
    <w:r>
      <w:br/>
    </w:r>
    <w:r>
      <w:br/>
    </w:r>
  </w:p>
  <w:p w:rsidR="005432DE" w:rsidRDefault="005432DE">
    <w:pPr>
      <w:pStyle w:val="Header"/>
      <w:ind w:right="360"/>
      <w:jc w:val="right"/>
      <w:rPr>
        <w:b w:val="0"/>
        <w:bCs w:val="0"/>
        <w:i/>
        <w:iCs/>
        <w:sz w:val="16"/>
        <w:szCs w:val="16"/>
      </w:rPr>
    </w:pPr>
  </w:p>
  <w:p w:rsidR="005432DE" w:rsidRDefault="005432DE" w:rsidP="00670387">
    <w:pPr>
      <w:tabs>
        <w:tab w:val="center" w:pos="4536"/>
        <w:tab w:val="right" w:pos="9072"/>
      </w:tabs>
      <w:ind w:right="360"/>
      <w:jc w:val="center"/>
      <w:rPr>
        <w:b w:val="0"/>
        <w:bCs w:val="0"/>
        <w:i/>
        <w:iCs/>
        <w:sz w:val="16"/>
        <w:szCs w:val="16"/>
      </w:rPr>
    </w:pPr>
  </w:p>
  <w:p w:rsidR="005432DE" w:rsidRDefault="005432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3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>
    <w:nsid w:val="44B5290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2">
    <w:nsid w:val="7AB831A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F10"/>
    <w:rsid w:val="000B1B3E"/>
    <w:rsid w:val="000D63A0"/>
    <w:rsid w:val="000E5659"/>
    <w:rsid w:val="00131834"/>
    <w:rsid w:val="00151444"/>
    <w:rsid w:val="001D6552"/>
    <w:rsid w:val="002132A4"/>
    <w:rsid w:val="002D2A07"/>
    <w:rsid w:val="00302024"/>
    <w:rsid w:val="00375F10"/>
    <w:rsid w:val="003E242C"/>
    <w:rsid w:val="00436621"/>
    <w:rsid w:val="004B10B6"/>
    <w:rsid w:val="004C59AB"/>
    <w:rsid w:val="00534734"/>
    <w:rsid w:val="005432DE"/>
    <w:rsid w:val="00553438"/>
    <w:rsid w:val="00570279"/>
    <w:rsid w:val="005741EE"/>
    <w:rsid w:val="005907B7"/>
    <w:rsid w:val="005A79FE"/>
    <w:rsid w:val="005C72DE"/>
    <w:rsid w:val="005D06E8"/>
    <w:rsid w:val="005E4F50"/>
    <w:rsid w:val="005F20CC"/>
    <w:rsid w:val="00641FC7"/>
    <w:rsid w:val="00652661"/>
    <w:rsid w:val="00653726"/>
    <w:rsid w:val="00655058"/>
    <w:rsid w:val="00670387"/>
    <w:rsid w:val="006B0C05"/>
    <w:rsid w:val="00740C9A"/>
    <w:rsid w:val="0078025F"/>
    <w:rsid w:val="00780995"/>
    <w:rsid w:val="0082240C"/>
    <w:rsid w:val="008744F5"/>
    <w:rsid w:val="008A3F30"/>
    <w:rsid w:val="008A43E8"/>
    <w:rsid w:val="008F3530"/>
    <w:rsid w:val="00943D62"/>
    <w:rsid w:val="009C04AE"/>
    <w:rsid w:val="009D713E"/>
    <w:rsid w:val="009D7CA1"/>
    <w:rsid w:val="00A37A4A"/>
    <w:rsid w:val="00A40FBC"/>
    <w:rsid w:val="00A8587A"/>
    <w:rsid w:val="00AE0C75"/>
    <w:rsid w:val="00B07799"/>
    <w:rsid w:val="00B100FC"/>
    <w:rsid w:val="00B5049C"/>
    <w:rsid w:val="00B840C4"/>
    <w:rsid w:val="00BA365D"/>
    <w:rsid w:val="00BB54DB"/>
    <w:rsid w:val="00BB7874"/>
    <w:rsid w:val="00C03479"/>
    <w:rsid w:val="00C91622"/>
    <w:rsid w:val="00CD0854"/>
    <w:rsid w:val="00CF0CE0"/>
    <w:rsid w:val="00DD45B2"/>
    <w:rsid w:val="00E2549E"/>
    <w:rsid w:val="00EA7318"/>
    <w:rsid w:val="00EF6591"/>
    <w:rsid w:val="00F005C5"/>
    <w:rsid w:val="00F22DBB"/>
    <w:rsid w:val="00F8419F"/>
    <w:rsid w:val="00FE3076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9A"/>
    <w:pPr>
      <w:suppressAutoHyphens/>
    </w:pPr>
    <w:rPr>
      <w:rFonts w:ascii="Arial" w:eastAsia="Times New Roman" w:hAnsi="Arial" w:cs="Arial"/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740C9A"/>
  </w:style>
  <w:style w:type="character" w:customStyle="1" w:styleId="FooterChar">
    <w:name w:val="Footer Char"/>
    <w:uiPriority w:val="99"/>
    <w:locked/>
    <w:rsid w:val="00740C9A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0C9A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740C9A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40C9A"/>
    <w:rPr>
      <w:rFonts w:ascii="Calibri" w:hAnsi="Calibri" w:cs="Calibri"/>
      <w:lang w:eastAsia="ar-SA" w:bidi="ar-SA"/>
    </w:rPr>
  </w:style>
  <w:style w:type="paragraph" w:styleId="Header">
    <w:name w:val="header"/>
    <w:basedOn w:val="Normal"/>
    <w:next w:val="BodyText"/>
    <w:link w:val="HeaderChar"/>
    <w:uiPriority w:val="99"/>
    <w:rsid w:val="00740C9A"/>
    <w:pPr>
      <w:suppressLineNumbers/>
      <w:tabs>
        <w:tab w:val="center" w:pos="4819"/>
        <w:tab w:val="right" w:pos="9638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B54DB"/>
    <w:rPr>
      <w:rFonts w:ascii="Arial" w:hAnsi="Arial" w:cs="Arial"/>
      <w:b/>
      <w:bCs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375F1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54DB"/>
    <w:rPr>
      <w:rFonts w:ascii="Arial" w:hAnsi="Arial" w:cs="Arial"/>
      <w:b/>
      <w:bCs/>
      <w:lang w:eastAsia="ar-SA" w:bidi="ar-SA"/>
    </w:rPr>
  </w:style>
  <w:style w:type="paragraph" w:styleId="List">
    <w:name w:val="List"/>
    <w:basedOn w:val="BodyText"/>
    <w:uiPriority w:val="99"/>
    <w:rsid w:val="00375F10"/>
  </w:style>
  <w:style w:type="paragraph" w:styleId="Caption">
    <w:name w:val="caption"/>
    <w:basedOn w:val="Normal"/>
    <w:uiPriority w:val="99"/>
    <w:qFormat/>
    <w:rsid w:val="00375F1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375F10"/>
    <w:pPr>
      <w:suppressLineNumbers/>
    </w:pPr>
  </w:style>
  <w:style w:type="paragraph" w:customStyle="1" w:styleId="Gwkaistopka">
    <w:name w:val="Główka i stopka"/>
    <w:basedOn w:val="Normal"/>
    <w:uiPriority w:val="99"/>
    <w:rsid w:val="00375F10"/>
  </w:style>
  <w:style w:type="paragraph" w:styleId="Footer">
    <w:name w:val="footer"/>
    <w:basedOn w:val="Normal"/>
    <w:link w:val="FooterChar1"/>
    <w:uiPriority w:val="99"/>
    <w:rsid w:val="00740C9A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B54DB"/>
    <w:rPr>
      <w:rFonts w:ascii="Arial" w:hAnsi="Arial" w:cs="Arial"/>
      <w:b/>
      <w:bCs/>
      <w:lang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740C9A"/>
    <w:pPr>
      <w:spacing w:after="200" w:line="276" w:lineRule="auto"/>
      <w:ind w:left="708"/>
    </w:pPr>
    <w:rPr>
      <w:rFonts w:ascii="Calibri" w:eastAsia="Calibri" w:hAnsi="Calibri" w:cs="Calibri"/>
      <w:b w:val="0"/>
      <w:bCs w:val="0"/>
    </w:rPr>
  </w:style>
  <w:style w:type="paragraph" w:styleId="BalloonText">
    <w:name w:val="Balloon Text"/>
    <w:basedOn w:val="Normal"/>
    <w:link w:val="BalloonTextChar1"/>
    <w:uiPriority w:val="99"/>
    <w:semiHidden/>
    <w:rsid w:val="00740C9A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B54DB"/>
    <w:rPr>
      <w:rFonts w:ascii="Times New Roman" w:hAnsi="Times New Roman" w:cs="Times New Roman"/>
      <w:b/>
      <w:bCs/>
      <w:sz w:val="2"/>
      <w:szCs w:val="2"/>
      <w:lang w:eastAsia="ar-SA" w:bidi="ar-SA"/>
    </w:rPr>
  </w:style>
  <w:style w:type="paragraph" w:customStyle="1" w:styleId="Zawartoramki">
    <w:name w:val="Zawartość ramki"/>
    <w:basedOn w:val="Normal"/>
    <w:uiPriority w:val="99"/>
    <w:rsid w:val="00375F10"/>
  </w:style>
  <w:style w:type="paragraph" w:customStyle="1" w:styleId="Zawartotabeli">
    <w:name w:val="Zawartość tabeli"/>
    <w:basedOn w:val="Normal"/>
    <w:uiPriority w:val="99"/>
    <w:rsid w:val="00375F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375F10"/>
    <w:pPr>
      <w:jc w:val="center"/>
    </w:pPr>
  </w:style>
  <w:style w:type="paragraph" w:customStyle="1" w:styleId="Default">
    <w:name w:val="Default"/>
    <w:uiPriority w:val="99"/>
    <w:rsid w:val="00CD0854"/>
    <w:pPr>
      <w:suppressAutoHyphens/>
    </w:pPr>
    <w:rPr>
      <w:color w:val="000000"/>
      <w:sz w:val="24"/>
      <w:szCs w:val="24"/>
      <w:lang w:eastAsia="ar-SA"/>
    </w:rPr>
  </w:style>
  <w:style w:type="paragraph" w:customStyle="1" w:styleId="western">
    <w:name w:val="western"/>
    <w:basedOn w:val="Normal"/>
    <w:uiPriority w:val="99"/>
    <w:rsid w:val="00A8587A"/>
    <w:pPr>
      <w:suppressAutoHyphens w:val="0"/>
      <w:spacing w:before="100" w:beforeAutospacing="1" w:after="142" w:line="276" w:lineRule="auto"/>
    </w:pPr>
    <w:rPr>
      <w:rFonts w:eastAsia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503</Words>
  <Characters>3023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 ……………………</dc:title>
  <dc:subject/>
  <dc:creator>Monika Sroka</dc:creator>
  <cp:keywords/>
  <dc:description/>
  <cp:lastModifiedBy>User</cp:lastModifiedBy>
  <cp:revision>3</cp:revision>
  <cp:lastPrinted>2020-05-15T06:32:00Z</cp:lastPrinted>
  <dcterms:created xsi:type="dcterms:W3CDTF">2023-10-05T09:52:00Z</dcterms:created>
  <dcterms:modified xsi:type="dcterms:W3CDTF">2023-10-05T09:54:00Z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