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5" w:rsidRDefault="00F005C5">
      <w:pPr>
        <w:spacing w:line="276" w:lineRule="auto"/>
        <w:ind w:left="42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Miejscowość, data …………………….………………..</w:t>
      </w:r>
    </w:p>
    <w:p w:rsidR="00F005C5" w:rsidRDefault="00F005C5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Oferent: </w:t>
      </w:r>
    </w:p>
    <w:p w:rsidR="00F005C5" w:rsidRDefault="00F005C5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…………………………………..</w:t>
      </w:r>
    </w:p>
    <w:p w:rsidR="00F005C5" w:rsidRDefault="00F005C5">
      <w:pPr>
        <w:spacing w:line="276" w:lineRule="auto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(Nazwa, ew. pieczęć oferenta) </w:t>
      </w:r>
    </w:p>
    <w:p w:rsidR="00F005C5" w:rsidRDefault="00F005C5">
      <w:pPr>
        <w:spacing w:line="276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F005C5" w:rsidRDefault="00F005C5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color w:val="000000"/>
          <w:sz w:val="32"/>
          <w:szCs w:val="32"/>
          <w:lang w:eastAsia="en-US"/>
        </w:rPr>
        <w:t>Formularz oferty dla zapytania ofertowego</w:t>
      </w:r>
    </w:p>
    <w:p w:rsidR="00F005C5" w:rsidRDefault="00F005C5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F005C5" w:rsidRDefault="00F005C5">
      <w:pPr>
        <w:suppressAutoHyphens w:val="0"/>
        <w:jc w:val="both"/>
        <w:rPr>
          <w:rFonts w:ascii="Calibri" w:hAnsi="Calibri" w:cs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  <w:lang w:eastAsia="en-US"/>
        </w:rPr>
        <w:t xml:space="preserve">Dotyczy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Projektu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pn. „Innowacyjna technologia wykonywania wielowarstwowych form ceramicznych w zautomatyzowanej linii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produkcyjnej, z wykorzystaniem zregenerowanej masy formierskiej jako substytutu świeżego materiału ceramicznego na kolejne warstwy posypki”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W odpowiedzi na zapytanie ofertowe nr 6/23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z dnia </w:t>
      </w:r>
      <w:r w:rsidRPr="005E4F50">
        <w:rPr>
          <w:rFonts w:ascii="Calibri" w:hAnsi="Calibri" w:cs="Calibri"/>
          <w:b w:val="0"/>
          <w:bCs w:val="0"/>
          <w:sz w:val="24"/>
          <w:szCs w:val="24"/>
        </w:rPr>
        <w:t>30,08,2023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Pr="00CD0854" w:rsidRDefault="00F005C5" w:rsidP="00CD0854">
      <w:pPr>
        <w:pStyle w:val="Default"/>
      </w:pPr>
      <w:r>
        <w:t>dotyczące</w:t>
      </w:r>
      <w:r w:rsidRPr="00A8587A">
        <w:rPr>
          <w:b/>
          <w:bCs/>
          <w:sz w:val="22"/>
          <w:szCs w:val="22"/>
        </w:rPr>
        <w:t xml:space="preserve"> </w:t>
      </w:r>
      <w:r w:rsidRPr="008A3F30">
        <w:rPr>
          <w:sz w:val="22"/>
          <w:szCs w:val="22"/>
        </w:rPr>
        <w:t>zakupu materiałów do produkcji form ceramicznych</w:t>
      </w:r>
      <w:r w:rsidRPr="008A3F30">
        <w:t>.</w:t>
      </w:r>
    </w:p>
    <w:p w:rsidR="00F005C5" w:rsidRPr="00CD0854" w:rsidRDefault="00F005C5" w:rsidP="00CD0854">
      <w:pPr>
        <w:pStyle w:val="Default"/>
        <w:jc w:val="center"/>
      </w:pPr>
      <w:r w:rsidRPr="00CD0854">
        <w:t xml:space="preserve">                                                           </w:t>
      </w:r>
    </w:p>
    <w:p w:rsidR="00F005C5" w:rsidRPr="008A3F30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A3F30">
        <w:rPr>
          <w:rFonts w:ascii="Calibri" w:hAnsi="Calibri" w:cs="Calibri"/>
          <w:sz w:val="24"/>
          <w:szCs w:val="24"/>
        </w:rPr>
        <w:t>Żwirek kwarcowy.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Działając w imieniu Oferenta, składam niniejszą ofertę: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Dane Oferenta</w:t>
      </w:r>
    </w:p>
    <w:tbl>
      <w:tblPr>
        <w:tblW w:w="9776" w:type="dxa"/>
        <w:tblInd w:w="-106" w:type="dxa"/>
        <w:tblLook w:val="00A0"/>
      </w:tblPr>
      <w:tblGrid>
        <w:gridCol w:w="3335"/>
        <w:gridCol w:w="6441"/>
      </w:tblGrid>
      <w:tr w:rsidR="00F005C5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Oferenta</w:t>
            </w:r>
          </w:p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80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69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2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NR KRS (jeśli dotyczy)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Osoby Kontaktowej</w:t>
            </w:r>
          </w:p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57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19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Data przygotowania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F005C5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ważności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</w:tbl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Dane dotyczące zamówienia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80" w:type="dxa"/>
        <w:tblInd w:w="-106" w:type="dxa"/>
        <w:tblLook w:val="00A0"/>
      </w:tblPr>
      <w:tblGrid>
        <w:gridCol w:w="1793"/>
        <w:gridCol w:w="2976"/>
        <w:gridCol w:w="1550"/>
        <w:gridCol w:w="1781"/>
        <w:gridCol w:w="1680"/>
      </w:tblGrid>
      <w:tr w:rsidR="00F005C5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5C5" w:rsidRDefault="00F005C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 techniczny zamówienia (szczegółowy zakres oferty)</w:t>
            </w:r>
          </w:p>
          <w:p w:rsidR="00F005C5" w:rsidRDefault="00F005C5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Dopuszcza się załączenie szczegółowego opisu przedmiotu zamówienia według indywidualnego wzoru dostawcy</w:t>
            </w:r>
          </w:p>
          <w:p w:rsidR="00F005C5" w:rsidRDefault="00F005C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05C5">
        <w:trPr>
          <w:trHeight w:val="2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PARAMETRY WYMAGANE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PARAMETRY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WYMAGANE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br/>
              <w:t xml:space="preserve">(TAK, NIE)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Istnieją rozbieżności (podać dokładne informacje)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Strona oferty potwierdzająca parametry</w:t>
            </w:r>
          </w:p>
        </w:tc>
      </w:tr>
      <w:tr w:rsidR="00F005C5">
        <w:trPr>
          <w:trHeight w:val="692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Zakupu materiałów do produkcji form ceramicznych</w:t>
            </w:r>
            <w:r w:rsidRPr="00CD0854">
              <w:t>.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F005C5" w:rsidRDefault="00F005C5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F005C5" w:rsidRPr="00534734" w:rsidRDefault="00F005C5" w:rsidP="00A8587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4734">
              <w:rPr>
                <w:rFonts w:ascii="Calibri" w:hAnsi="Calibri" w:cs="Calibri"/>
              </w:rPr>
              <w:t>Żwirek kwarcowy.</w:t>
            </w:r>
          </w:p>
          <w:p w:rsidR="00F005C5" w:rsidRDefault="00F005C5" w:rsidP="00A8587A">
            <w:pPr>
              <w:pStyle w:val="ListParagraph"/>
              <w:widowControl w:val="0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F005C5" w:rsidRDefault="00F005C5" w:rsidP="00534734">
            <w:pPr>
              <w:pStyle w:val="western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Uziarnienie                      0,4-1,2 w ilości 17 000 kg</w:t>
            </w:r>
          </w:p>
          <w:p w:rsidR="00F005C5" w:rsidRPr="00CD0854" w:rsidRDefault="00F005C5" w:rsidP="0053473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05C5">
        <w:trPr>
          <w:trHeight w:val="699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5C5" w:rsidRDefault="00F005C5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C5" w:rsidRPr="00CD0854" w:rsidRDefault="00F005C5" w:rsidP="00A8587A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05C5">
        <w:trPr>
          <w:trHeight w:val="88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05C5" w:rsidRPr="00CD0854" w:rsidRDefault="00F005C5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b w:val="0"/>
                <w:bCs w:val="0"/>
              </w:rPr>
              <w:t>Uziarnienie                                           0,6-2,0 w ilości 33 000 kg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05C5">
        <w:trPr>
          <w:trHeight w:val="54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5C5" w:rsidRDefault="00F005C5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C5" w:rsidRPr="00CD0854" w:rsidRDefault="00F005C5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5" w:rsidRDefault="00F00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76" w:type="dxa"/>
        <w:tblInd w:w="-106" w:type="dxa"/>
        <w:tblLook w:val="00A0"/>
      </w:tblPr>
      <w:tblGrid>
        <w:gridCol w:w="4502"/>
        <w:gridCol w:w="5274"/>
      </w:tblGrid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 w:rsidP="005E4F50">
            <w:pPr>
              <w:pStyle w:val="western"/>
              <w:spacing w:after="0" w:line="240" w:lineRule="auto"/>
              <w:jc w:val="center"/>
              <w:rPr>
                <w:b w:val="0"/>
                <w:bCs w:val="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Uziarnienie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0,4-1,2 w ilości 17 000 kg</w:t>
            </w:r>
          </w:p>
          <w:p w:rsidR="00F005C5" w:rsidRPr="005E4F50" w:rsidRDefault="00F005C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</w:p>
          <w:p w:rsidR="00F005C5" w:rsidRPr="005E4F50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b w:val="0"/>
                <w:bCs w:val="0"/>
                <w:sz w:val="20"/>
                <w:szCs w:val="20"/>
              </w:rPr>
              <w:t>Uziarnienie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0,4-1,2 w ilości 17 000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</w:p>
          <w:p w:rsidR="00F005C5" w:rsidRPr="005E4F50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Uziarnienie</w:t>
            </w:r>
            <w:r w:rsidRPr="005E4F50">
              <w:rPr>
                <w:b w:val="0"/>
                <w:bCs w:val="0"/>
                <w:sz w:val="20"/>
                <w:szCs w:val="20"/>
              </w:rPr>
              <w:t xml:space="preserve"> 0,6-2,0 w ilości 33 000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</w:p>
          <w:p w:rsidR="00F005C5" w:rsidRPr="005E4F50" w:rsidRDefault="00F005C5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Uziarnienie</w:t>
            </w:r>
            <w:r w:rsidRPr="005E4F50">
              <w:rPr>
                <w:b w:val="0"/>
                <w:bCs w:val="0"/>
                <w:sz w:val="20"/>
                <w:szCs w:val="20"/>
              </w:rPr>
              <w:t xml:space="preserve"> 0,6-2,0 w ilości 33 000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realizacji zamówienia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05C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Termin płatności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C5" w:rsidRDefault="00F005C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Oświadczam, że: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Zapoznałem się z treścią ww. zapytania ofertowego i nie wnoszę do niego żadnych zastrzeżeń  oraz przyjmuję warunki w nim zawarte.</w:t>
      </w:r>
    </w:p>
    <w:p w:rsidR="00F005C5" w:rsidRDefault="00F005C5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Oferowany przedmiot zamówienia spełnia WYMAGANIA SZCZEGÓŁOWE określone w zapytaniu ofertowym.</w:t>
      </w:r>
    </w:p>
    <w:p w:rsidR="00F005C5" w:rsidRDefault="00F005C5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Podejmuję się dostarczenia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przedmiotu zamówienia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opisanego w zapytaniu ofertowym, zgodnie z wymogami zapytania ofertowego, obowiązującymi przepisami i należytą starannością.</w:t>
      </w:r>
    </w:p>
    <w:p w:rsidR="00F005C5" w:rsidRDefault="00F005C5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Oświadczam, iż podmiot zrealizował  dostawę wraz z uruchomieniem przynajmniej trzech nowych urządzeń transportowych w przeciągu ostatnich 5 latach na terenie Unii Europejskiej, o podobnych parametrach oraz tego samego producenta, co złożona w niniejszym postępowaniu oferta.</w:t>
      </w:r>
    </w:p>
    <w:p w:rsidR="00F005C5" w:rsidRDefault="00F005C5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Termin związania ofertą wynosi 60 dni od dnia upływu terminu składania ofert.</w:t>
      </w:r>
    </w:p>
    <w:p w:rsidR="00F005C5" w:rsidRDefault="00F005C5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</w:t>
      </w:r>
      <w:r>
        <w:rPr>
          <w:rFonts w:ascii="Calibri" w:hAnsi="Calibri" w:cs="Calibri"/>
          <w:b w:val="0"/>
          <w:bCs w:val="0"/>
          <w:sz w:val="24"/>
          <w:szCs w:val="24"/>
        </w:rPr>
        <w:t>ie jestem powiązany z Zamawiającym osobowo lub kapitałowo.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przeprowadzaniem procedury wyboru wykonawcy, a wykonawcą, polegające w szczególności na: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uczestniczeniu w spółce, jako wspólnik spółki cywilnej lub spółki osobowej,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posiadaniu co najmniej 10 % udziałów lub akcji,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3)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pełnieniu funkcji członka organu nadzorczego lub zarządzającego, prokurenta, pełnomocnika,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4)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Nie zalegam z płatnościami na rzecz podmiotów publicznych takich jak: Zakład Ubezpieczeń Społecznych oraz Urząd Skarbowy, a także na rzecz innych opłat cywilno-prawnych oraz podmiotów prywatnych.</w:t>
      </w:r>
    </w:p>
    <w:p w:rsidR="00F005C5" w:rsidRDefault="00F005C5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005C5" w:rsidRDefault="00F005C5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F005C5" w:rsidRDefault="00F005C5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F005C5" w:rsidRDefault="00F005C5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F005C5" w:rsidRDefault="00F005C5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………………………………………………………..</w:t>
      </w:r>
    </w:p>
    <w:p w:rsidR="00F005C5" w:rsidRDefault="00F005C5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Data i Podpis (ew. również pieczęć)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br/>
        <w:t>osoby reprezentującej Oferenta</w:t>
      </w:r>
    </w:p>
    <w:p w:rsidR="00F005C5" w:rsidRDefault="00F005C5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F005C5" w:rsidRDefault="00F005C5"/>
    <w:sectPr w:rsidR="00F005C5" w:rsidSect="00375F10">
      <w:headerReference w:type="default" r:id="rId7"/>
      <w:footerReference w:type="default" r:id="rId8"/>
      <w:pgSz w:w="11906" w:h="16838"/>
      <w:pgMar w:top="238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C5" w:rsidRDefault="00F005C5" w:rsidP="00375F10">
      <w:r>
        <w:separator/>
      </w:r>
    </w:p>
  </w:endnote>
  <w:endnote w:type="continuationSeparator" w:id="0">
    <w:p w:rsidR="00F005C5" w:rsidRDefault="00F005C5" w:rsidP="0037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C5" w:rsidRDefault="00F005C5">
    <w:pPr>
      <w:pStyle w:val="Footer"/>
      <w:ind w:right="360"/>
    </w:pPr>
    <w:r>
      <w:rPr>
        <w:noProof/>
        <w:lang w:eastAsia="pl-PL"/>
      </w:rPr>
      <w:pict>
        <v:rect id="Pole tekstowe 1" o:spid="_x0000_s2049" style="position:absolute;margin-left:518.3pt;margin-top:.05pt;width:6.05pt;height:12.55pt;z-index:251660288;mso-position-horizontal-relative:page" filled="f" stroked="f" strokecolor="#3465a4">
          <v:fill o:detectmouseclick="t"/>
          <v:stroke joinstyle="round"/>
          <v:textbox>
            <w:txbxContent>
              <w:p w:rsidR="00F005C5" w:rsidRDefault="00F005C5">
                <w:pPr>
                  <w:pStyle w:val="Footer"/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>PAGE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noProof/>
                    <w:color w:val="000000"/>
                  </w:rPr>
                  <w:t>1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C5" w:rsidRDefault="00F005C5" w:rsidP="00375F10">
      <w:r>
        <w:separator/>
      </w:r>
    </w:p>
  </w:footnote>
  <w:footnote w:type="continuationSeparator" w:id="0">
    <w:p w:rsidR="00F005C5" w:rsidRDefault="00F005C5" w:rsidP="0037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C5" w:rsidRDefault="00F005C5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Opis: cid:image002.jpg@01D5C9F5.B87FEE60" style="width:456pt;height:59.25pt;visibility:visible">
          <v:imagedata r:id="rId1" o:title=""/>
        </v:shape>
      </w:pict>
    </w:r>
    <w:r>
      <w:br/>
    </w:r>
    <w:r>
      <w:br/>
    </w:r>
  </w:p>
  <w:p w:rsidR="00F005C5" w:rsidRDefault="00F005C5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</w:p>
  <w:p w:rsidR="00F005C5" w:rsidRDefault="00F005C5" w:rsidP="00670387">
    <w:pPr>
      <w:tabs>
        <w:tab w:val="center" w:pos="4536"/>
        <w:tab w:val="right" w:pos="9072"/>
      </w:tabs>
      <w:ind w:right="360"/>
      <w:jc w:val="center"/>
      <w:rPr>
        <w:b w:val="0"/>
        <w:bCs w:val="0"/>
        <w:i/>
        <w:iCs/>
        <w:sz w:val="16"/>
        <w:szCs w:val="16"/>
      </w:rPr>
    </w:pPr>
  </w:p>
  <w:p w:rsidR="00F005C5" w:rsidRDefault="00F00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3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44B52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nsid w:val="7AB831A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10"/>
    <w:rsid w:val="000B1B3E"/>
    <w:rsid w:val="000D63A0"/>
    <w:rsid w:val="00131834"/>
    <w:rsid w:val="00151444"/>
    <w:rsid w:val="001D6552"/>
    <w:rsid w:val="002132A4"/>
    <w:rsid w:val="002D2A07"/>
    <w:rsid w:val="00302024"/>
    <w:rsid w:val="00375F10"/>
    <w:rsid w:val="003E242C"/>
    <w:rsid w:val="004B10B6"/>
    <w:rsid w:val="00534734"/>
    <w:rsid w:val="00553438"/>
    <w:rsid w:val="005907B7"/>
    <w:rsid w:val="005A79FE"/>
    <w:rsid w:val="005C72DE"/>
    <w:rsid w:val="005D06E8"/>
    <w:rsid w:val="005E4F50"/>
    <w:rsid w:val="005F20CC"/>
    <w:rsid w:val="00652661"/>
    <w:rsid w:val="00653726"/>
    <w:rsid w:val="00655058"/>
    <w:rsid w:val="00670387"/>
    <w:rsid w:val="006B0C05"/>
    <w:rsid w:val="00740C9A"/>
    <w:rsid w:val="0078025F"/>
    <w:rsid w:val="00780995"/>
    <w:rsid w:val="0082240C"/>
    <w:rsid w:val="008A3F30"/>
    <w:rsid w:val="008A43E8"/>
    <w:rsid w:val="008F3530"/>
    <w:rsid w:val="009C04AE"/>
    <w:rsid w:val="009D7CA1"/>
    <w:rsid w:val="00A37A4A"/>
    <w:rsid w:val="00A40FBC"/>
    <w:rsid w:val="00A8587A"/>
    <w:rsid w:val="00AE0C75"/>
    <w:rsid w:val="00B07799"/>
    <w:rsid w:val="00B5049C"/>
    <w:rsid w:val="00B840C4"/>
    <w:rsid w:val="00BA365D"/>
    <w:rsid w:val="00BB54DB"/>
    <w:rsid w:val="00C03479"/>
    <w:rsid w:val="00CD0854"/>
    <w:rsid w:val="00CF0CE0"/>
    <w:rsid w:val="00DD45B2"/>
    <w:rsid w:val="00E2549E"/>
    <w:rsid w:val="00EF6591"/>
    <w:rsid w:val="00F005C5"/>
    <w:rsid w:val="00F8419F"/>
    <w:rsid w:val="00FE3076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0C9A"/>
  </w:style>
  <w:style w:type="character" w:customStyle="1" w:styleId="FooterChar">
    <w:name w:val="Footer Cha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740C9A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40C9A"/>
    <w:rPr>
      <w:rFonts w:ascii="Calibri" w:hAnsi="Calibri" w:cs="Calibri"/>
      <w:lang w:eastAsia="ar-SA" w:bidi="ar-SA"/>
    </w:rPr>
  </w:style>
  <w:style w:type="paragraph" w:styleId="Header">
    <w:name w:val="header"/>
    <w:basedOn w:val="Normal"/>
    <w:next w:val="BodyText"/>
    <w:link w:val="HeaderChar"/>
    <w:uiPriority w:val="99"/>
    <w:rsid w:val="00740C9A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5F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">
    <w:name w:val="List"/>
    <w:basedOn w:val="BodyText"/>
    <w:uiPriority w:val="99"/>
    <w:rsid w:val="00375F10"/>
  </w:style>
  <w:style w:type="paragraph" w:styleId="Caption">
    <w:name w:val="caption"/>
    <w:basedOn w:val="Normal"/>
    <w:uiPriority w:val="99"/>
    <w:qFormat/>
    <w:rsid w:val="00375F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75F10"/>
    <w:pPr>
      <w:suppressLineNumbers/>
    </w:pPr>
  </w:style>
  <w:style w:type="paragraph" w:customStyle="1" w:styleId="Gwkaistopka">
    <w:name w:val="Główka i stopka"/>
    <w:basedOn w:val="Normal"/>
    <w:uiPriority w:val="99"/>
    <w:rsid w:val="00375F10"/>
  </w:style>
  <w:style w:type="paragraph" w:styleId="Footer">
    <w:name w:val="footer"/>
    <w:basedOn w:val="Normal"/>
    <w:link w:val="FooterChar1"/>
    <w:uiPriority w:val="99"/>
    <w:rsid w:val="00740C9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740C9A"/>
    <w:pPr>
      <w:spacing w:after="200" w:line="276" w:lineRule="auto"/>
      <w:ind w:left="708"/>
    </w:pPr>
    <w:rPr>
      <w:rFonts w:ascii="Calibri" w:eastAsia="Calibri" w:hAnsi="Calibri" w:cs="Calibri"/>
      <w:b w:val="0"/>
      <w:bCs w:val="0"/>
    </w:rPr>
  </w:style>
  <w:style w:type="paragraph" w:styleId="BalloonText">
    <w:name w:val="Balloon Text"/>
    <w:basedOn w:val="Normal"/>
    <w:link w:val="BalloonTextChar1"/>
    <w:uiPriority w:val="99"/>
    <w:semiHidden/>
    <w:rsid w:val="00740C9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54DB"/>
    <w:rPr>
      <w:rFonts w:ascii="Times New Roman" w:hAnsi="Times New Roman" w:cs="Times New Roman"/>
      <w:b/>
      <w:bCs/>
      <w:sz w:val="2"/>
      <w:szCs w:val="2"/>
      <w:lang w:eastAsia="ar-SA" w:bidi="ar-SA"/>
    </w:rPr>
  </w:style>
  <w:style w:type="paragraph" w:customStyle="1" w:styleId="Zawartoramki">
    <w:name w:val="Zawartość ramki"/>
    <w:basedOn w:val="Normal"/>
    <w:uiPriority w:val="99"/>
    <w:rsid w:val="00375F10"/>
  </w:style>
  <w:style w:type="paragraph" w:customStyle="1" w:styleId="Zawartotabeli">
    <w:name w:val="Zawartość tabeli"/>
    <w:basedOn w:val="Normal"/>
    <w:uiPriority w:val="99"/>
    <w:rsid w:val="00375F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5F10"/>
    <w:pPr>
      <w:jc w:val="center"/>
    </w:pPr>
  </w:style>
  <w:style w:type="paragraph" w:customStyle="1" w:styleId="Default">
    <w:name w:val="Default"/>
    <w:uiPriority w:val="99"/>
    <w:rsid w:val="00CD0854"/>
    <w:pPr>
      <w:suppressAutoHyphens/>
    </w:pPr>
    <w:rPr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8587A"/>
    <w:pPr>
      <w:suppressAutoHyphens w:val="0"/>
      <w:spacing w:before="100" w:beforeAutospacing="1" w:after="142" w:line="276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543</Words>
  <Characters>3260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 ……………………</dc:title>
  <dc:subject/>
  <dc:creator>Monika Sroka</dc:creator>
  <cp:keywords/>
  <dc:description/>
  <cp:lastModifiedBy>User</cp:lastModifiedBy>
  <cp:revision>6</cp:revision>
  <cp:lastPrinted>2020-05-15T06:32:00Z</cp:lastPrinted>
  <dcterms:created xsi:type="dcterms:W3CDTF">2023-08-24T11:59:00Z</dcterms:created>
  <dcterms:modified xsi:type="dcterms:W3CDTF">2023-08-30T08:44:00Z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